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0B7E9" w14:textId="77777777" w:rsidR="00727922" w:rsidRDefault="00934985">
      <w:r>
        <w:tab/>
      </w:r>
      <w:r>
        <w:tab/>
      </w:r>
      <w:r>
        <w:tab/>
      </w:r>
    </w:p>
    <w:p w14:paraId="3E8145E8" w14:textId="7FECC0EE" w:rsidR="00727922" w:rsidRPr="00934985" w:rsidRDefault="00727922" w:rsidP="002F6636">
      <w:pPr>
        <w:pStyle w:val="ListParagraph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Spec="center" w:tblpY="3267"/>
        <w:tblW w:w="118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937"/>
        <w:gridCol w:w="3937"/>
        <w:gridCol w:w="3934"/>
      </w:tblGrid>
      <w:tr w:rsidR="005338CB" w14:paraId="29F5DEF3" w14:textId="77777777" w:rsidTr="005338CB">
        <w:trPr>
          <w:trHeight w:val="3680"/>
          <w:jc w:val="center"/>
        </w:trPr>
        <w:tc>
          <w:tcPr>
            <w:tcW w:w="1667" w:type="pct"/>
          </w:tcPr>
          <w:p w14:paraId="0063A9BB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4"/>
              </w:rPr>
            </w:pPr>
            <w:r w:rsidRPr="00727922">
              <w:rPr>
                <w:rFonts w:ascii="Arial Narrow" w:hAnsi="Arial Narrow"/>
                <w:sz w:val="13"/>
                <w:szCs w:val="14"/>
              </w:rPr>
              <w:t>Steering Committee:</w:t>
            </w:r>
          </w:p>
          <w:p w14:paraId="0A732A40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4"/>
              </w:rPr>
            </w:pPr>
            <w:r w:rsidRPr="00727922">
              <w:rPr>
                <w:rFonts w:ascii="Arial Narrow" w:hAnsi="Arial Narrow"/>
                <w:sz w:val="13"/>
                <w:szCs w:val="14"/>
              </w:rPr>
              <w:t xml:space="preserve">Jenny Morgan, </w:t>
            </w:r>
            <w:proofErr w:type="gramStart"/>
            <w:r w:rsidRPr="00727922">
              <w:rPr>
                <w:rFonts w:ascii="Arial Narrow" w:hAnsi="Arial Narrow"/>
                <w:sz w:val="13"/>
                <w:szCs w:val="14"/>
              </w:rPr>
              <w:t>founder</w:t>
            </w:r>
            <w:proofErr w:type="gramEnd"/>
            <w:r w:rsidRPr="00727922">
              <w:rPr>
                <w:rFonts w:ascii="Arial Narrow" w:hAnsi="Arial Narrow"/>
                <w:sz w:val="13"/>
                <w:szCs w:val="14"/>
              </w:rPr>
              <w:t xml:space="preserve"> and co-chair</w:t>
            </w:r>
          </w:p>
          <w:p w14:paraId="7F289F61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4"/>
              </w:rPr>
            </w:pPr>
            <w:r w:rsidRPr="00727922">
              <w:rPr>
                <w:rFonts w:ascii="Arial Narrow" w:hAnsi="Arial Narrow"/>
                <w:sz w:val="13"/>
                <w:szCs w:val="14"/>
              </w:rPr>
              <w:t>Alice Hohl, co-chair</w:t>
            </w:r>
          </w:p>
          <w:p w14:paraId="54775B6A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4"/>
              </w:rPr>
            </w:pPr>
            <w:r w:rsidRPr="00727922">
              <w:rPr>
                <w:rFonts w:ascii="Arial Narrow" w:hAnsi="Arial Narrow"/>
                <w:sz w:val="13"/>
                <w:szCs w:val="14"/>
              </w:rPr>
              <w:t>Betsy Loeb</w:t>
            </w:r>
          </w:p>
          <w:p w14:paraId="01FAE6ED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4"/>
              </w:rPr>
            </w:pPr>
            <w:r w:rsidRPr="00727922">
              <w:rPr>
                <w:rFonts w:ascii="Arial Narrow" w:hAnsi="Arial Narrow"/>
                <w:sz w:val="13"/>
                <w:szCs w:val="14"/>
              </w:rPr>
              <w:t>Sara Vance</w:t>
            </w:r>
          </w:p>
          <w:p w14:paraId="1179B76A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4"/>
              </w:rPr>
            </w:pPr>
          </w:p>
          <w:p w14:paraId="057E2286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27922">
              <w:rPr>
                <w:rFonts w:ascii="Arial Narrow" w:hAnsi="Arial Narrow"/>
                <w:sz w:val="13"/>
                <w:szCs w:val="13"/>
              </w:rPr>
              <w:t>Action for Children</w:t>
            </w:r>
          </w:p>
          <w:p w14:paraId="52FF1DF5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27922">
              <w:rPr>
                <w:rFonts w:ascii="Arial Narrow" w:hAnsi="Arial Narrow"/>
                <w:sz w:val="13"/>
                <w:szCs w:val="13"/>
              </w:rPr>
              <w:t>ADAMH Board of Franklin County</w:t>
            </w:r>
          </w:p>
          <w:p w14:paraId="202D3173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proofErr w:type="spellStart"/>
            <w:r w:rsidRPr="00727922">
              <w:rPr>
                <w:rFonts w:ascii="Arial Narrow" w:hAnsi="Arial Narrow"/>
                <w:sz w:val="13"/>
                <w:szCs w:val="13"/>
              </w:rPr>
              <w:t>Annehurst</w:t>
            </w:r>
            <w:proofErr w:type="spellEnd"/>
            <w:r w:rsidRPr="00727922">
              <w:rPr>
                <w:rFonts w:ascii="Arial Narrow" w:hAnsi="Arial Narrow"/>
                <w:sz w:val="13"/>
                <w:szCs w:val="13"/>
              </w:rPr>
              <w:t xml:space="preserve"> Village Garden Club in Westerville</w:t>
            </w:r>
          </w:p>
          <w:p w14:paraId="00CEBC68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27922">
              <w:rPr>
                <w:rFonts w:ascii="Arial Narrow" w:hAnsi="Arial Narrow"/>
                <w:sz w:val="13"/>
                <w:szCs w:val="13"/>
              </w:rPr>
              <w:t>Audubon: Grange Insurance Audubon Center</w:t>
            </w:r>
          </w:p>
          <w:p w14:paraId="161E9B08" w14:textId="77777777" w:rsidR="005338CB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27922">
              <w:rPr>
                <w:rFonts w:ascii="Arial Narrow" w:hAnsi="Arial Narrow"/>
                <w:sz w:val="13"/>
                <w:szCs w:val="13"/>
              </w:rPr>
              <w:t>Big Brothers Big Sisters of Central Ohio</w:t>
            </w:r>
          </w:p>
          <w:p w14:paraId="2F2E2CB1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Bring the Farm to You</w:t>
            </w:r>
          </w:p>
          <w:p w14:paraId="19755CC8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27922">
              <w:rPr>
                <w:rFonts w:ascii="Arial Narrow" w:hAnsi="Arial Narrow"/>
                <w:sz w:val="13"/>
                <w:szCs w:val="13"/>
              </w:rPr>
              <w:t>Camp Fire USA, Central Ohio Council</w:t>
            </w:r>
          </w:p>
          <w:p w14:paraId="467511A7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27922">
              <w:rPr>
                <w:rFonts w:ascii="Arial Narrow" w:hAnsi="Arial Narrow"/>
                <w:sz w:val="13"/>
                <w:szCs w:val="13"/>
              </w:rPr>
              <w:t>Camp Mary Orton</w:t>
            </w:r>
          </w:p>
          <w:p w14:paraId="1432FD37" w14:textId="77777777" w:rsidR="005338CB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27922">
              <w:rPr>
                <w:rFonts w:ascii="Arial Narrow" w:hAnsi="Arial Narrow"/>
                <w:sz w:val="13"/>
                <w:szCs w:val="13"/>
              </w:rPr>
              <w:t xml:space="preserve">Camp </w:t>
            </w:r>
            <w:proofErr w:type="spellStart"/>
            <w:r w:rsidRPr="00727922">
              <w:rPr>
                <w:rFonts w:ascii="Arial Narrow" w:hAnsi="Arial Narrow"/>
                <w:sz w:val="13"/>
                <w:szCs w:val="13"/>
              </w:rPr>
              <w:t>Wanake</w:t>
            </w:r>
            <w:proofErr w:type="spellEnd"/>
          </w:p>
          <w:p w14:paraId="0328D1FE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Cedar Bog</w:t>
            </w:r>
          </w:p>
          <w:p w14:paraId="500CBACA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27922">
              <w:rPr>
                <w:rFonts w:ascii="Arial Narrow" w:hAnsi="Arial Narrow"/>
                <w:sz w:val="13"/>
                <w:szCs w:val="13"/>
              </w:rPr>
              <w:t>Central Community House</w:t>
            </w:r>
          </w:p>
          <w:p w14:paraId="1366B619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27922">
              <w:rPr>
                <w:rFonts w:ascii="Arial Narrow" w:hAnsi="Arial Narrow"/>
                <w:sz w:val="13"/>
                <w:szCs w:val="13"/>
              </w:rPr>
              <w:t>City of Dublin</w:t>
            </w:r>
          </w:p>
          <w:p w14:paraId="666497F9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27922">
              <w:rPr>
                <w:rFonts w:ascii="Arial Narrow" w:hAnsi="Arial Narrow"/>
                <w:sz w:val="13"/>
                <w:szCs w:val="13"/>
              </w:rPr>
              <w:t>Columbus Department of Recreation and Parks</w:t>
            </w:r>
          </w:p>
          <w:p w14:paraId="3C2722D1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27922">
              <w:rPr>
                <w:rFonts w:ascii="Arial Narrow" w:hAnsi="Arial Narrow"/>
                <w:sz w:val="13"/>
                <w:szCs w:val="13"/>
              </w:rPr>
              <w:t>Columbus Public Health Healthy Places Program</w:t>
            </w:r>
          </w:p>
          <w:p w14:paraId="446F9354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27922">
              <w:rPr>
                <w:rFonts w:ascii="Arial Narrow" w:hAnsi="Arial Narrow"/>
                <w:sz w:val="13"/>
                <w:szCs w:val="13"/>
              </w:rPr>
              <w:t>Columbus Zoo and Aquarium</w:t>
            </w:r>
          </w:p>
          <w:p w14:paraId="0773CA79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27922">
              <w:rPr>
                <w:rFonts w:ascii="Arial Narrow" w:hAnsi="Arial Narrow"/>
                <w:sz w:val="13"/>
                <w:szCs w:val="13"/>
              </w:rPr>
              <w:t>COSI Columbus</w:t>
            </w:r>
          </w:p>
          <w:p w14:paraId="002B25FB" w14:textId="77777777" w:rsidR="005338CB" w:rsidRPr="00727922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727922">
              <w:rPr>
                <w:rFonts w:ascii="Arial Narrow" w:hAnsi="Arial Narrow"/>
                <w:sz w:val="13"/>
                <w:szCs w:val="13"/>
              </w:rPr>
              <w:t>Coyote Trails School of Nature</w:t>
            </w:r>
          </w:p>
          <w:p w14:paraId="125CAD22" w14:textId="77777777" w:rsidR="005338CB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727922">
              <w:rPr>
                <w:rFonts w:ascii="Arial Narrow" w:hAnsi="Arial Narrow"/>
                <w:sz w:val="13"/>
                <w:szCs w:val="13"/>
              </w:rPr>
              <w:t>The Dawes Arboretum</w:t>
            </w:r>
          </w:p>
        </w:tc>
        <w:tc>
          <w:tcPr>
            <w:tcW w:w="1667" w:type="pct"/>
          </w:tcPr>
          <w:p w14:paraId="086AA582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proofErr w:type="spellStart"/>
            <w:r w:rsidRPr="00F13843">
              <w:rPr>
                <w:rFonts w:ascii="Arial Narrow" w:hAnsi="Arial Narrow"/>
                <w:sz w:val="13"/>
                <w:szCs w:val="13"/>
              </w:rPr>
              <w:t>earthtouch</w:t>
            </w:r>
            <w:proofErr w:type="spellEnd"/>
          </w:p>
          <w:p w14:paraId="7E5C17E3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Environmental Education Council of Ohio</w:t>
            </w:r>
          </w:p>
          <w:p w14:paraId="2E0D638C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Fairfield Soil and Water Conservation District</w:t>
            </w:r>
          </w:p>
          <w:p w14:paraId="52B0B61E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For Your Health Ohio, Physical Activity Plan</w:t>
            </w:r>
          </w:p>
          <w:p w14:paraId="604788F2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Four Seasons City Farm</w:t>
            </w:r>
          </w:p>
          <w:p w14:paraId="335D82E8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Franklin County Board of Health</w:t>
            </w:r>
          </w:p>
          <w:p w14:paraId="2573D3B4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Franklin County Board of Dev. Disabilities</w:t>
            </w:r>
          </w:p>
          <w:p w14:paraId="678D5690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Franklin Co. Soil and Water Conservation District</w:t>
            </w:r>
          </w:p>
          <w:p w14:paraId="343EB8AA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Girl Scouts of Western Ohio</w:t>
            </w:r>
          </w:p>
          <w:p w14:paraId="653F303E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Girl Scouts Seal of Ohio Council</w:t>
            </w:r>
          </w:p>
          <w:p w14:paraId="442A963C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The Godman Guild Association</w:t>
            </w:r>
          </w:p>
          <w:p w14:paraId="30D2623A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Green Plate Club</w:t>
            </w:r>
          </w:p>
          <w:p w14:paraId="120F0A2A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Indianola Children’s Center</w:t>
            </w:r>
          </w:p>
          <w:p w14:paraId="66059E7C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Licking County Park District</w:t>
            </w:r>
          </w:p>
          <w:p w14:paraId="009DE1DA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Mayor’s Office, City of Columbus</w:t>
            </w:r>
          </w:p>
          <w:p w14:paraId="43EE23C3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Metro Parks</w:t>
            </w:r>
          </w:p>
          <w:p w14:paraId="21DED931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The Mid-Ohio Regional Planning Commission</w:t>
            </w:r>
          </w:p>
          <w:p w14:paraId="7D3EFA93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Mount Gilead State Park</w:t>
            </w:r>
          </w:p>
          <w:p w14:paraId="741FC812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Nationwide Children’s Hospital</w:t>
            </w:r>
          </w:p>
          <w:p w14:paraId="024B3F52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Nature’s Classroom Ohio Conference</w:t>
            </w:r>
          </w:p>
          <w:p w14:paraId="1BC8EC1B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Ohio Department of Natural Resources</w:t>
            </w:r>
          </w:p>
          <w:p w14:paraId="06168DF3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Ohio EPA and Office of Environmental Education</w:t>
            </w:r>
          </w:p>
          <w:p w14:paraId="2A5047FE" w14:textId="77777777" w:rsidR="005338CB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Ohio Governor’s Residence and Heritage Garden</w:t>
            </w:r>
          </w:p>
          <w:p w14:paraId="64E6B543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Ohio Nature Education</w:t>
            </w:r>
          </w:p>
          <w:p w14:paraId="01C4AAF4" w14:textId="77777777" w:rsidR="005338CB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666" w:type="pct"/>
          </w:tcPr>
          <w:p w14:paraId="70DEFD6C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Ohio Parks and Recreation Association</w:t>
            </w:r>
          </w:p>
          <w:p w14:paraId="35AD0D93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Ohio State Parks</w:t>
            </w:r>
          </w:p>
          <w:p w14:paraId="4AEE9C30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The Ohio State University Extension</w:t>
            </w:r>
          </w:p>
          <w:p w14:paraId="3EEACAD5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Ohio Wildlife Center</w:t>
            </w:r>
          </w:p>
          <w:p w14:paraId="50742EB6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Preservation Parks of Delaware County</w:t>
            </w:r>
          </w:p>
          <w:p w14:paraId="1430D416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Project Learning Tree Ohio</w:t>
            </w:r>
          </w:p>
          <w:p w14:paraId="30450CE9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Recreation Unlimited</w:t>
            </w:r>
          </w:p>
          <w:p w14:paraId="640D13F8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Ross County Job &amp; Family Services</w:t>
            </w:r>
          </w:p>
          <w:p w14:paraId="64C3FC50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St. James the Less Catholic School</w:t>
            </w:r>
          </w:p>
          <w:p w14:paraId="4DB3867E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The Salvation Army</w:t>
            </w:r>
          </w:p>
          <w:p w14:paraId="7B3B6C28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SCOPS South Central Ohio Preservation Society</w:t>
            </w:r>
          </w:p>
          <w:p w14:paraId="31B13950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Shepherd’s Corner Farm and Ecology Center</w:t>
            </w:r>
          </w:p>
          <w:p w14:paraId="76F0726C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Sierra Club – Central Ohio Group</w:t>
            </w:r>
          </w:p>
          <w:p w14:paraId="01629A91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Stratford Ecological Center</w:t>
            </w:r>
          </w:p>
          <w:p w14:paraId="3ED04D92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Treebeard’s Retreat</w:t>
            </w:r>
          </w:p>
          <w:p w14:paraId="583CA9EA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USDA Forest Service/Wayne National Forest</w:t>
            </w:r>
          </w:p>
          <w:p w14:paraId="2A4F4D13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Wayne National Forest</w:t>
            </w:r>
          </w:p>
          <w:p w14:paraId="3F4CAE4A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Whole Kids Project</w:t>
            </w:r>
          </w:p>
          <w:p w14:paraId="7BC7254B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Westerville Parks and Recreation Department</w:t>
            </w:r>
          </w:p>
          <w:p w14:paraId="21EEBB57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The Wilds</w:t>
            </w:r>
          </w:p>
          <w:p w14:paraId="5E95AD47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 xml:space="preserve">Worthington </w:t>
            </w:r>
            <w:proofErr w:type="spellStart"/>
            <w:r w:rsidRPr="00F13843">
              <w:rPr>
                <w:rFonts w:ascii="Arial Narrow" w:hAnsi="Arial Narrow"/>
                <w:sz w:val="13"/>
                <w:szCs w:val="13"/>
              </w:rPr>
              <w:t>Linworth</w:t>
            </w:r>
            <w:proofErr w:type="spellEnd"/>
            <w:r w:rsidRPr="00F13843">
              <w:rPr>
                <w:rFonts w:ascii="Arial Narrow" w:hAnsi="Arial Narrow"/>
                <w:sz w:val="13"/>
                <w:szCs w:val="13"/>
              </w:rPr>
              <w:t xml:space="preserve"> Kiwanis</w:t>
            </w:r>
          </w:p>
          <w:p w14:paraId="2F25713C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Urban Wild Limited</w:t>
            </w:r>
          </w:p>
          <w:p w14:paraId="4A75C89D" w14:textId="77777777" w:rsidR="005338CB" w:rsidRPr="00F13843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 xml:space="preserve">YMCA Camp </w:t>
            </w:r>
            <w:proofErr w:type="spellStart"/>
            <w:r w:rsidRPr="00F13843">
              <w:rPr>
                <w:rFonts w:ascii="Arial Narrow" w:hAnsi="Arial Narrow"/>
                <w:sz w:val="13"/>
                <w:szCs w:val="13"/>
              </w:rPr>
              <w:t>Willson</w:t>
            </w:r>
            <w:proofErr w:type="spellEnd"/>
          </w:p>
          <w:p w14:paraId="239E0342" w14:textId="77777777" w:rsidR="005338CB" w:rsidRDefault="005338CB" w:rsidP="0053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13843">
              <w:rPr>
                <w:rFonts w:ascii="Arial Narrow" w:hAnsi="Arial Narrow"/>
                <w:sz w:val="13"/>
                <w:szCs w:val="13"/>
              </w:rPr>
              <w:t>… and many individuals.</w:t>
            </w:r>
          </w:p>
          <w:p w14:paraId="7FEFB4BE" w14:textId="77777777" w:rsidR="005338CB" w:rsidRDefault="005338CB" w:rsidP="005338C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14:paraId="5876E8EB" w14:textId="77777777" w:rsidR="00727922" w:rsidRPr="00062E35" w:rsidRDefault="00727922" w:rsidP="007279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2"/>
          <w:szCs w:val="22"/>
        </w:rPr>
      </w:pPr>
    </w:p>
    <w:p w14:paraId="64D254A3" w14:textId="77777777" w:rsidR="00727922" w:rsidRDefault="00727922" w:rsidP="007279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2"/>
          <w:szCs w:val="22"/>
        </w:rPr>
      </w:pPr>
    </w:p>
    <w:p w14:paraId="7405E62D" w14:textId="77777777" w:rsidR="00727922" w:rsidRPr="00062E35" w:rsidRDefault="00727922" w:rsidP="007279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2"/>
          <w:szCs w:val="22"/>
        </w:rPr>
      </w:pPr>
    </w:p>
    <w:p w14:paraId="215C3AF2" w14:textId="77777777" w:rsidR="00727922" w:rsidRPr="00727922" w:rsidRDefault="00727922" w:rsidP="0072792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2"/>
          <w:szCs w:val="22"/>
        </w:rPr>
      </w:pPr>
    </w:p>
    <w:sectPr w:rsidR="00727922" w:rsidRPr="00727922" w:rsidSect="005338C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9935" w14:textId="77777777" w:rsidR="003949FF" w:rsidRDefault="003949FF">
      <w:pPr>
        <w:spacing w:after="0"/>
      </w:pPr>
      <w:r>
        <w:separator/>
      </w:r>
    </w:p>
  </w:endnote>
  <w:endnote w:type="continuationSeparator" w:id="0">
    <w:p w14:paraId="774AB52E" w14:textId="77777777" w:rsidR="003949FF" w:rsidRDefault="00394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76715" w14:textId="77777777" w:rsidR="005B57E4" w:rsidRDefault="005B57E4">
    <w:pPr>
      <w:jc w:val="center"/>
    </w:pPr>
  </w:p>
  <w:tbl>
    <w:tblPr>
      <w:tblStyle w:val="TableGrid"/>
      <w:tblpPr w:leftFromText="180" w:rightFromText="180" w:vertAnchor="text" w:horzAnchor="page" w:tblpXSpec="center" w:tblpY="3267"/>
      <w:tblW w:w="118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937"/>
      <w:gridCol w:w="3937"/>
      <w:gridCol w:w="3934"/>
    </w:tblGrid>
    <w:tr w:rsidR="005B57E4" w14:paraId="43A74146" w14:textId="77777777" w:rsidTr="00934985">
      <w:trPr>
        <w:trHeight w:val="3680"/>
        <w:jc w:val="center"/>
      </w:trPr>
      <w:tc>
        <w:tcPr>
          <w:tcW w:w="1667" w:type="pct"/>
        </w:tcPr>
        <w:p w14:paraId="5A4A9AB8" w14:textId="77777777" w:rsidR="005B57E4" w:rsidRPr="00934985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sz w:val="13"/>
              <w:szCs w:val="13"/>
            </w:rPr>
          </w:pPr>
          <w:r w:rsidRPr="00934985">
            <w:rPr>
              <w:rFonts w:ascii="Arial Narrow" w:hAnsi="Arial Narrow"/>
              <w:b/>
              <w:sz w:val="13"/>
              <w:szCs w:val="13"/>
            </w:rPr>
            <w:t>MEMBERS</w:t>
          </w:r>
          <w:r>
            <w:rPr>
              <w:rFonts w:ascii="Arial Narrow" w:hAnsi="Arial Narrow"/>
              <w:b/>
              <w:sz w:val="13"/>
              <w:szCs w:val="13"/>
            </w:rPr>
            <w:t>:</w:t>
          </w:r>
        </w:p>
        <w:p w14:paraId="7B1E7C0D" w14:textId="77777777" w:rsidR="005B57E4" w:rsidRPr="00727922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727922">
            <w:rPr>
              <w:rFonts w:ascii="Arial Narrow" w:hAnsi="Arial Narrow"/>
              <w:sz w:val="13"/>
              <w:szCs w:val="13"/>
            </w:rPr>
            <w:t>Action for Children</w:t>
          </w:r>
        </w:p>
        <w:p w14:paraId="5B89FE8D" w14:textId="77777777" w:rsidR="005B57E4" w:rsidRPr="00727922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727922">
            <w:rPr>
              <w:rFonts w:ascii="Arial Narrow" w:hAnsi="Arial Narrow"/>
              <w:sz w:val="13"/>
              <w:szCs w:val="13"/>
            </w:rPr>
            <w:t>ADAMH Board of Franklin County</w:t>
          </w:r>
        </w:p>
        <w:p w14:paraId="57F73C91" w14:textId="77777777" w:rsidR="005B57E4" w:rsidRPr="00727922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proofErr w:type="spellStart"/>
          <w:r w:rsidRPr="00727922">
            <w:rPr>
              <w:rFonts w:ascii="Arial Narrow" w:hAnsi="Arial Narrow"/>
              <w:sz w:val="13"/>
              <w:szCs w:val="13"/>
            </w:rPr>
            <w:t>Annehurst</w:t>
          </w:r>
          <w:proofErr w:type="spellEnd"/>
          <w:r w:rsidRPr="00727922">
            <w:rPr>
              <w:rFonts w:ascii="Arial Narrow" w:hAnsi="Arial Narrow"/>
              <w:sz w:val="13"/>
              <w:szCs w:val="13"/>
            </w:rPr>
            <w:t xml:space="preserve"> Village Garden Club in Westerville</w:t>
          </w:r>
        </w:p>
        <w:p w14:paraId="42DB5C3E" w14:textId="77777777" w:rsidR="005B57E4" w:rsidRPr="00727922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727922">
            <w:rPr>
              <w:rFonts w:ascii="Arial Narrow" w:hAnsi="Arial Narrow"/>
              <w:sz w:val="13"/>
              <w:szCs w:val="13"/>
            </w:rPr>
            <w:t>Audubon: Grange Insurance Audubon Center</w:t>
          </w:r>
        </w:p>
        <w:p w14:paraId="746EA0FE" w14:textId="77777777" w:rsidR="005B57E4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727922">
            <w:rPr>
              <w:rFonts w:ascii="Arial Narrow" w:hAnsi="Arial Narrow"/>
              <w:sz w:val="13"/>
              <w:szCs w:val="13"/>
            </w:rPr>
            <w:t>Big Brothers Big Sisters of Central Ohio</w:t>
          </w:r>
        </w:p>
        <w:p w14:paraId="532334BF" w14:textId="77777777" w:rsidR="005B57E4" w:rsidRPr="00727922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>
            <w:rPr>
              <w:rFonts w:ascii="Arial Narrow" w:hAnsi="Arial Narrow"/>
              <w:sz w:val="13"/>
              <w:szCs w:val="13"/>
            </w:rPr>
            <w:t>Bring the Farm to You</w:t>
          </w:r>
        </w:p>
        <w:p w14:paraId="08AB62A0" w14:textId="77777777" w:rsidR="005B57E4" w:rsidRPr="00727922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727922">
            <w:rPr>
              <w:rFonts w:ascii="Arial Narrow" w:hAnsi="Arial Narrow"/>
              <w:sz w:val="13"/>
              <w:szCs w:val="13"/>
            </w:rPr>
            <w:t>Camp Fire USA, Central Ohio Council</w:t>
          </w:r>
        </w:p>
        <w:p w14:paraId="31F3426F" w14:textId="77777777" w:rsidR="005B57E4" w:rsidRPr="00727922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727922">
            <w:rPr>
              <w:rFonts w:ascii="Arial Narrow" w:hAnsi="Arial Narrow"/>
              <w:sz w:val="13"/>
              <w:szCs w:val="13"/>
            </w:rPr>
            <w:t>Camp Mary Orton</w:t>
          </w:r>
        </w:p>
        <w:p w14:paraId="5C48598A" w14:textId="77777777" w:rsidR="005B57E4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727922">
            <w:rPr>
              <w:rFonts w:ascii="Arial Narrow" w:hAnsi="Arial Narrow"/>
              <w:sz w:val="13"/>
              <w:szCs w:val="13"/>
            </w:rPr>
            <w:t xml:space="preserve">Camp </w:t>
          </w:r>
          <w:proofErr w:type="spellStart"/>
          <w:r w:rsidRPr="00727922">
            <w:rPr>
              <w:rFonts w:ascii="Arial Narrow" w:hAnsi="Arial Narrow"/>
              <w:sz w:val="13"/>
              <w:szCs w:val="13"/>
            </w:rPr>
            <w:t>Wanake</w:t>
          </w:r>
          <w:proofErr w:type="spellEnd"/>
        </w:p>
        <w:p w14:paraId="5E9FEC55" w14:textId="77777777" w:rsidR="005B57E4" w:rsidRPr="00727922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>
            <w:rPr>
              <w:rFonts w:ascii="Arial Narrow" w:hAnsi="Arial Narrow"/>
              <w:sz w:val="13"/>
              <w:szCs w:val="13"/>
            </w:rPr>
            <w:t>Cedar Bog</w:t>
          </w:r>
        </w:p>
        <w:p w14:paraId="383A539E" w14:textId="77777777" w:rsidR="005B57E4" w:rsidRPr="00727922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727922">
            <w:rPr>
              <w:rFonts w:ascii="Arial Narrow" w:hAnsi="Arial Narrow"/>
              <w:sz w:val="13"/>
              <w:szCs w:val="13"/>
            </w:rPr>
            <w:t>Central Community House</w:t>
          </w:r>
        </w:p>
        <w:p w14:paraId="30A6ACF7" w14:textId="77777777" w:rsidR="005B57E4" w:rsidRPr="00727922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727922">
            <w:rPr>
              <w:rFonts w:ascii="Arial Narrow" w:hAnsi="Arial Narrow"/>
              <w:sz w:val="13"/>
              <w:szCs w:val="13"/>
            </w:rPr>
            <w:t>City of Dublin</w:t>
          </w:r>
        </w:p>
        <w:p w14:paraId="05464E09" w14:textId="77777777" w:rsidR="005B57E4" w:rsidRPr="00727922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727922">
            <w:rPr>
              <w:rFonts w:ascii="Arial Narrow" w:hAnsi="Arial Narrow"/>
              <w:sz w:val="13"/>
              <w:szCs w:val="13"/>
            </w:rPr>
            <w:t>Columbus Department of Recreation and Parks</w:t>
          </w:r>
        </w:p>
        <w:p w14:paraId="752C5BA0" w14:textId="77777777" w:rsidR="005B57E4" w:rsidRPr="00727922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727922">
            <w:rPr>
              <w:rFonts w:ascii="Arial Narrow" w:hAnsi="Arial Narrow"/>
              <w:sz w:val="13"/>
              <w:szCs w:val="13"/>
            </w:rPr>
            <w:t>Columbus Public Health Healthy Places Program</w:t>
          </w:r>
        </w:p>
        <w:p w14:paraId="41C3F758" w14:textId="77777777" w:rsidR="005B57E4" w:rsidRPr="00727922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727922">
            <w:rPr>
              <w:rFonts w:ascii="Arial Narrow" w:hAnsi="Arial Narrow"/>
              <w:sz w:val="13"/>
              <w:szCs w:val="13"/>
            </w:rPr>
            <w:t>Columbus Zoo and Aquarium</w:t>
          </w:r>
        </w:p>
        <w:p w14:paraId="15F4CC4E" w14:textId="77777777" w:rsidR="005B57E4" w:rsidRPr="00727922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727922">
            <w:rPr>
              <w:rFonts w:ascii="Arial Narrow" w:hAnsi="Arial Narrow"/>
              <w:sz w:val="13"/>
              <w:szCs w:val="13"/>
            </w:rPr>
            <w:t>COSI Columbus</w:t>
          </w:r>
        </w:p>
        <w:p w14:paraId="6B4E7DF0" w14:textId="77777777" w:rsidR="005B57E4" w:rsidRPr="00727922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727922">
            <w:rPr>
              <w:rFonts w:ascii="Arial Narrow" w:hAnsi="Arial Narrow"/>
              <w:sz w:val="13"/>
              <w:szCs w:val="13"/>
            </w:rPr>
            <w:t>Coyote Trails School of Nature</w:t>
          </w:r>
        </w:p>
        <w:p w14:paraId="3D424378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727922">
            <w:rPr>
              <w:rFonts w:ascii="Arial Narrow" w:hAnsi="Arial Narrow"/>
              <w:sz w:val="13"/>
              <w:szCs w:val="13"/>
            </w:rPr>
            <w:t>The Dawes Arboretum</w:t>
          </w:r>
          <w:r>
            <w:rPr>
              <w:rFonts w:ascii="Arial Narrow" w:hAnsi="Arial Narrow"/>
              <w:sz w:val="13"/>
              <w:szCs w:val="13"/>
            </w:rPr>
            <w:br/>
          </w:r>
          <w:r w:rsidRPr="00F13843">
            <w:rPr>
              <w:rFonts w:ascii="Arial Narrow" w:hAnsi="Arial Narrow"/>
              <w:sz w:val="13"/>
              <w:szCs w:val="13"/>
            </w:rPr>
            <w:t xml:space="preserve"> </w:t>
          </w:r>
          <w:proofErr w:type="spellStart"/>
          <w:r w:rsidRPr="00F13843">
            <w:rPr>
              <w:rFonts w:ascii="Arial Narrow" w:hAnsi="Arial Narrow"/>
              <w:sz w:val="13"/>
              <w:szCs w:val="13"/>
            </w:rPr>
            <w:t>earthtouch</w:t>
          </w:r>
          <w:proofErr w:type="spellEnd"/>
        </w:p>
        <w:p w14:paraId="32231FFF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Environmental Education Council of Ohio</w:t>
          </w:r>
        </w:p>
        <w:p w14:paraId="088F4578" w14:textId="77777777" w:rsidR="006C4049" w:rsidRPr="00F13843" w:rsidRDefault="005B57E4" w:rsidP="006C4049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Fairfield Soil and Water Conservation District</w:t>
          </w:r>
          <w:r w:rsidR="006C4049">
            <w:rPr>
              <w:rFonts w:ascii="Arial Narrow" w:hAnsi="Arial Narrow"/>
              <w:sz w:val="13"/>
              <w:szCs w:val="13"/>
            </w:rPr>
            <w:br/>
          </w:r>
          <w:r w:rsidR="006C4049" w:rsidRPr="00F13843">
            <w:rPr>
              <w:rFonts w:ascii="Arial Narrow" w:hAnsi="Arial Narrow"/>
              <w:sz w:val="13"/>
              <w:szCs w:val="13"/>
            </w:rPr>
            <w:t>For Your Health Ohio, Physical Activity Plan</w:t>
          </w:r>
        </w:p>
        <w:p w14:paraId="7B68B92C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</w:p>
        <w:p w14:paraId="7B94D01B" w14:textId="77777777" w:rsidR="005B57E4" w:rsidRDefault="005B57E4" w:rsidP="006C4049">
          <w:pPr>
            <w:widowControl w:val="0"/>
            <w:autoSpaceDE w:val="0"/>
            <w:autoSpaceDN w:val="0"/>
            <w:adjustRightInd w:val="0"/>
            <w:jc w:val="center"/>
            <w:rPr>
              <w:rFonts w:ascii="TimesNewRomanPSMT" w:hAnsi="TimesNewRomanPSMT" w:cs="TimesNewRomanPSMT"/>
              <w:sz w:val="22"/>
              <w:szCs w:val="22"/>
            </w:rPr>
          </w:pPr>
        </w:p>
      </w:tc>
      <w:tc>
        <w:tcPr>
          <w:tcW w:w="1667" w:type="pct"/>
        </w:tcPr>
        <w:p w14:paraId="17009738" w14:textId="77777777" w:rsidR="006C4049" w:rsidRPr="00F13843" w:rsidRDefault="006C4049" w:rsidP="006C4049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Four Seasons City Farm</w:t>
          </w:r>
        </w:p>
        <w:p w14:paraId="0CB5F91E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Franklin County Board of Health</w:t>
          </w:r>
        </w:p>
        <w:p w14:paraId="3C22A919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Franklin County Board of Dev. Disabilities</w:t>
          </w:r>
        </w:p>
        <w:p w14:paraId="18BDFC93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Franklin Co. Soil and Water Conservation District</w:t>
          </w:r>
        </w:p>
        <w:p w14:paraId="4B8F5ABC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Girl Scouts of Western Ohio</w:t>
          </w:r>
        </w:p>
        <w:p w14:paraId="5598B523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Girl Scouts Seal of Ohio Council</w:t>
          </w:r>
        </w:p>
        <w:p w14:paraId="5E69ED8F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The Godman Guild Association</w:t>
          </w:r>
        </w:p>
        <w:p w14:paraId="20CB6BBB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Green Plate Club</w:t>
          </w:r>
        </w:p>
        <w:p w14:paraId="36F0A42D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Indianola Children’s Center</w:t>
          </w:r>
        </w:p>
        <w:p w14:paraId="48D71183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Licking County Park District</w:t>
          </w:r>
        </w:p>
        <w:p w14:paraId="7DC7AD25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Mayor’s Office, City of Columbus</w:t>
          </w:r>
        </w:p>
        <w:p w14:paraId="704A6D7C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Metro Parks</w:t>
          </w:r>
        </w:p>
        <w:p w14:paraId="7257106D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The Mid-Ohio Regional Planning Commission</w:t>
          </w:r>
        </w:p>
        <w:p w14:paraId="111E1279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Mount Gilead State Park</w:t>
          </w:r>
        </w:p>
        <w:p w14:paraId="49B75C96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Nationwide Children’s Hospital</w:t>
          </w:r>
        </w:p>
        <w:p w14:paraId="1A67BBEA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Nature’s Classroom Ohio Conference</w:t>
          </w:r>
        </w:p>
        <w:p w14:paraId="18A0B62F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Ohio Department of Natural Resources</w:t>
          </w:r>
        </w:p>
        <w:p w14:paraId="6879E910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Ohio EPA and Office of Environmental Education</w:t>
          </w:r>
        </w:p>
        <w:p w14:paraId="27EEE94D" w14:textId="77777777" w:rsidR="005B57E4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Ohio Governor’s Residence and Heritage Garden</w:t>
          </w:r>
        </w:p>
        <w:p w14:paraId="1378E453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Ohio Nature Education</w:t>
          </w:r>
        </w:p>
        <w:p w14:paraId="1FDC0438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Ohio Parks and Recreation Association</w:t>
          </w:r>
        </w:p>
        <w:p w14:paraId="569A976F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Ohio State Parks</w:t>
          </w:r>
        </w:p>
        <w:p w14:paraId="03B054EB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The Ohio State University Extension</w:t>
          </w:r>
        </w:p>
        <w:p w14:paraId="1EB67BD0" w14:textId="77777777" w:rsidR="005B57E4" w:rsidRDefault="005B57E4" w:rsidP="006C4049">
          <w:pPr>
            <w:widowControl w:val="0"/>
            <w:autoSpaceDE w:val="0"/>
            <w:autoSpaceDN w:val="0"/>
            <w:adjustRightInd w:val="0"/>
            <w:jc w:val="center"/>
            <w:rPr>
              <w:rFonts w:ascii="TimesNewRomanPSMT" w:hAnsi="TimesNewRomanPSMT" w:cs="TimesNewRomanPSMT"/>
              <w:sz w:val="22"/>
              <w:szCs w:val="22"/>
            </w:rPr>
          </w:pPr>
        </w:p>
      </w:tc>
      <w:tc>
        <w:tcPr>
          <w:tcW w:w="1666" w:type="pct"/>
        </w:tcPr>
        <w:p w14:paraId="59B89621" w14:textId="77777777" w:rsidR="006C4049" w:rsidRPr="00F13843" w:rsidRDefault="006C4049" w:rsidP="006C4049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Ohio Wildlife Center</w:t>
          </w:r>
        </w:p>
        <w:p w14:paraId="19645957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Preservation Parks of Delaware County</w:t>
          </w:r>
        </w:p>
        <w:p w14:paraId="39C420EB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Project Learning Tree Ohio</w:t>
          </w:r>
        </w:p>
        <w:p w14:paraId="342FA7B2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Recreation Unlimited</w:t>
          </w:r>
        </w:p>
        <w:p w14:paraId="234126B7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Ross County Job &amp; Family Services</w:t>
          </w:r>
        </w:p>
        <w:p w14:paraId="15770629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St. James the Less Catholic School</w:t>
          </w:r>
        </w:p>
        <w:p w14:paraId="123417E8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The Salvation Army</w:t>
          </w:r>
        </w:p>
        <w:p w14:paraId="7385DDEB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SCOPS South Central Ohio Preservation Society</w:t>
          </w:r>
        </w:p>
        <w:p w14:paraId="719F7AE0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Shepherd’s Corner Farm and Ecology Center</w:t>
          </w:r>
        </w:p>
        <w:p w14:paraId="0E39E2FB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Sierra Club – Central Ohio Group</w:t>
          </w:r>
        </w:p>
        <w:p w14:paraId="5DC5778C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Stratford Ecological Center</w:t>
          </w:r>
        </w:p>
        <w:p w14:paraId="7B8810D2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Treebeard’s Retreat</w:t>
          </w:r>
        </w:p>
        <w:p w14:paraId="2DFA35C3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USDA Forest Service/Wayne National Forest</w:t>
          </w:r>
        </w:p>
        <w:p w14:paraId="72ED3BD9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Wayne National Forest</w:t>
          </w:r>
        </w:p>
        <w:p w14:paraId="121DF503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Whole Kids Project</w:t>
          </w:r>
        </w:p>
        <w:p w14:paraId="224D2D43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Westerville Parks and Recreation Department</w:t>
          </w:r>
        </w:p>
        <w:p w14:paraId="05CE2D86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The Wilds</w:t>
          </w:r>
        </w:p>
        <w:p w14:paraId="51B51A69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 xml:space="preserve">Worthington </w:t>
          </w:r>
          <w:proofErr w:type="spellStart"/>
          <w:r w:rsidRPr="00F13843">
            <w:rPr>
              <w:rFonts w:ascii="Arial Narrow" w:hAnsi="Arial Narrow"/>
              <w:sz w:val="13"/>
              <w:szCs w:val="13"/>
            </w:rPr>
            <w:t>Linworth</w:t>
          </w:r>
          <w:proofErr w:type="spellEnd"/>
          <w:r w:rsidRPr="00F13843">
            <w:rPr>
              <w:rFonts w:ascii="Arial Narrow" w:hAnsi="Arial Narrow"/>
              <w:sz w:val="13"/>
              <w:szCs w:val="13"/>
            </w:rPr>
            <w:t xml:space="preserve"> Kiwanis</w:t>
          </w:r>
        </w:p>
        <w:p w14:paraId="2BC318D8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>Urban Wild Limited</w:t>
          </w:r>
        </w:p>
        <w:p w14:paraId="769CE31E" w14:textId="77777777" w:rsidR="005B57E4" w:rsidRPr="00F13843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3"/>
              <w:szCs w:val="13"/>
            </w:rPr>
          </w:pPr>
          <w:r w:rsidRPr="00F13843">
            <w:rPr>
              <w:rFonts w:ascii="Arial Narrow" w:hAnsi="Arial Narrow"/>
              <w:sz w:val="13"/>
              <w:szCs w:val="13"/>
            </w:rPr>
            <w:t xml:space="preserve">YMCA Camp </w:t>
          </w:r>
          <w:proofErr w:type="spellStart"/>
          <w:r w:rsidRPr="00F13843">
            <w:rPr>
              <w:rFonts w:ascii="Arial Narrow" w:hAnsi="Arial Narrow"/>
              <w:sz w:val="13"/>
              <w:szCs w:val="13"/>
            </w:rPr>
            <w:t>Willson</w:t>
          </w:r>
          <w:proofErr w:type="spellEnd"/>
        </w:p>
        <w:p w14:paraId="7BC1EF21" w14:textId="77777777" w:rsidR="005B57E4" w:rsidRDefault="005B57E4" w:rsidP="0093498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/>
              <w:sz w:val="14"/>
              <w:szCs w:val="14"/>
            </w:rPr>
          </w:pPr>
          <w:r w:rsidRPr="00F13843">
            <w:rPr>
              <w:rFonts w:ascii="Arial Narrow" w:hAnsi="Arial Narrow"/>
              <w:sz w:val="13"/>
              <w:szCs w:val="13"/>
            </w:rPr>
            <w:t>… and many individuals.</w:t>
          </w:r>
        </w:p>
        <w:p w14:paraId="59FFC14B" w14:textId="77777777" w:rsidR="005B57E4" w:rsidRDefault="005B57E4" w:rsidP="00934985">
          <w:pPr>
            <w:widowControl w:val="0"/>
            <w:autoSpaceDE w:val="0"/>
            <w:autoSpaceDN w:val="0"/>
            <w:adjustRightInd w:val="0"/>
            <w:rPr>
              <w:rFonts w:ascii="TimesNewRomanPSMT" w:hAnsi="TimesNewRomanPSMT" w:cs="TimesNewRomanPSMT"/>
              <w:sz w:val="22"/>
              <w:szCs w:val="22"/>
            </w:rPr>
          </w:pPr>
        </w:p>
      </w:tc>
    </w:tr>
  </w:tbl>
  <w:p w14:paraId="027FEAE8" w14:textId="77777777" w:rsidR="005B57E4" w:rsidRDefault="005B57E4" w:rsidP="00727922">
    <w:pPr>
      <w:pStyle w:val="Footer"/>
      <w:tabs>
        <w:tab w:val="clear" w:pos="4320"/>
        <w:tab w:val="clear" w:pos="8640"/>
        <w:tab w:val="left" w:pos="19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A27BB" w14:textId="77777777" w:rsidR="003949FF" w:rsidRDefault="003949FF">
      <w:pPr>
        <w:spacing w:after="0"/>
      </w:pPr>
      <w:r>
        <w:separator/>
      </w:r>
    </w:p>
  </w:footnote>
  <w:footnote w:type="continuationSeparator" w:id="0">
    <w:p w14:paraId="3A457682" w14:textId="77777777" w:rsidR="003949FF" w:rsidRDefault="003949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ECBB3" w14:textId="383DDF76" w:rsidR="002F6636" w:rsidRDefault="005B57E4" w:rsidP="002F6636">
    <w:pPr>
      <w:widowControl w:val="0"/>
      <w:autoSpaceDE w:val="0"/>
      <w:autoSpaceDN w:val="0"/>
      <w:adjustRightInd w:val="0"/>
      <w:jc w:val="right"/>
      <w:rPr>
        <w:rFonts w:ascii="Arial Narrow" w:hAnsi="Arial Narrow"/>
        <w:sz w:val="13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ED699" wp14:editId="101B9698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1595120" cy="1570990"/>
          <wp:effectExtent l="0" t="0" r="0" b="0"/>
          <wp:wrapSquare wrapText="bothSides"/>
          <wp:docPr id="2" name="Picture 1" descr="LNCI-logo_Central_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CI-logo_Central_OH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157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3"/>
        <w:szCs w:val="14"/>
      </w:rPr>
      <w:t xml:space="preserve">The Leave No Child Inside Central Ohio Collaborative </w:t>
    </w:r>
    <w:r w:rsidR="002F6636">
      <w:rPr>
        <w:rFonts w:ascii="Arial Narrow" w:hAnsi="Arial Narrow"/>
        <w:b/>
        <w:sz w:val="13"/>
        <w:szCs w:val="14"/>
      </w:rPr>
      <w:t>Board</w:t>
    </w:r>
    <w:r w:rsidRPr="00727922">
      <w:rPr>
        <w:rFonts w:ascii="Arial Narrow" w:hAnsi="Arial Narrow"/>
        <w:sz w:val="13"/>
        <w:szCs w:val="14"/>
      </w:rPr>
      <w:t>:</w:t>
    </w:r>
    <w:r>
      <w:rPr>
        <w:rFonts w:ascii="Arial Narrow" w:hAnsi="Arial Narrow"/>
        <w:sz w:val="13"/>
        <w:szCs w:val="14"/>
      </w:rPr>
      <w:br/>
    </w:r>
    <w:r w:rsidRPr="00727922">
      <w:rPr>
        <w:rFonts w:ascii="Arial Narrow" w:hAnsi="Arial Narrow"/>
        <w:sz w:val="13"/>
        <w:szCs w:val="14"/>
      </w:rPr>
      <w:t xml:space="preserve">Jenny Morgan, </w:t>
    </w:r>
    <w:proofErr w:type="gramStart"/>
    <w:r w:rsidRPr="00727922">
      <w:rPr>
        <w:rFonts w:ascii="Arial Narrow" w:hAnsi="Arial Narrow"/>
        <w:sz w:val="13"/>
        <w:szCs w:val="14"/>
      </w:rPr>
      <w:t>founder</w:t>
    </w:r>
    <w:proofErr w:type="gramEnd"/>
    <w:r w:rsidRPr="00727922">
      <w:rPr>
        <w:rFonts w:ascii="Arial Narrow" w:hAnsi="Arial Narrow"/>
        <w:sz w:val="13"/>
        <w:szCs w:val="14"/>
      </w:rPr>
      <w:t xml:space="preserve"> and co-chair</w:t>
    </w:r>
    <w:r>
      <w:rPr>
        <w:rFonts w:ascii="Arial Narrow" w:hAnsi="Arial Narrow"/>
        <w:sz w:val="13"/>
        <w:szCs w:val="14"/>
      </w:rPr>
      <w:br/>
    </w:r>
    <w:r w:rsidRPr="00727922">
      <w:rPr>
        <w:rFonts w:ascii="Arial Narrow" w:hAnsi="Arial Narrow"/>
        <w:sz w:val="13"/>
        <w:szCs w:val="14"/>
      </w:rPr>
      <w:t xml:space="preserve">Alice </w:t>
    </w:r>
    <w:r w:rsidR="002F6636">
      <w:rPr>
        <w:rFonts w:ascii="Arial Narrow" w:hAnsi="Arial Narrow"/>
        <w:sz w:val="13"/>
        <w:szCs w:val="14"/>
      </w:rPr>
      <w:t>Foeller</w:t>
    </w:r>
    <w:r w:rsidRPr="00727922">
      <w:rPr>
        <w:rFonts w:ascii="Arial Narrow" w:hAnsi="Arial Narrow"/>
        <w:sz w:val="13"/>
        <w:szCs w:val="14"/>
      </w:rPr>
      <w:t>, co-chair</w:t>
    </w:r>
    <w:r>
      <w:rPr>
        <w:rFonts w:ascii="Arial Narrow" w:hAnsi="Arial Narrow"/>
        <w:sz w:val="13"/>
        <w:szCs w:val="14"/>
      </w:rPr>
      <w:br/>
    </w:r>
    <w:r w:rsidR="002F6636">
      <w:rPr>
        <w:rFonts w:ascii="Arial Narrow" w:hAnsi="Arial Narrow"/>
        <w:sz w:val="13"/>
        <w:szCs w:val="14"/>
      </w:rPr>
      <w:t>Christa Hein</w:t>
    </w:r>
    <w:r w:rsidR="002F6636">
      <w:rPr>
        <w:rFonts w:ascii="Arial Narrow" w:hAnsi="Arial Narrow"/>
        <w:sz w:val="13"/>
        <w:szCs w:val="14"/>
      </w:rPr>
      <w:br/>
      <w:t xml:space="preserve">Amy </w:t>
    </w:r>
    <w:proofErr w:type="spellStart"/>
    <w:r w:rsidR="002F6636">
      <w:rPr>
        <w:rFonts w:ascii="Arial Narrow" w:hAnsi="Arial Narrow"/>
        <w:sz w:val="13"/>
        <w:szCs w:val="14"/>
      </w:rPr>
      <w:t>Tressler</w:t>
    </w:r>
    <w:proofErr w:type="spellEnd"/>
    <w:r w:rsidR="002F6636">
      <w:rPr>
        <w:rFonts w:ascii="Arial Narrow" w:hAnsi="Arial Narrow"/>
        <w:sz w:val="13"/>
        <w:szCs w:val="14"/>
      </w:rPr>
      <w:br/>
      <w:t>Dr. James MacDonald</w:t>
    </w:r>
    <w:r w:rsidR="002F6636">
      <w:rPr>
        <w:rFonts w:ascii="Arial Narrow" w:hAnsi="Arial Narrow"/>
        <w:sz w:val="13"/>
        <w:szCs w:val="14"/>
      </w:rPr>
      <w:br/>
      <w:t>April Hoy</w:t>
    </w:r>
    <w:r w:rsidR="002F6636">
      <w:rPr>
        <w:rFonts w:ascii="Arial Narrow" w:hAnsi="Arial Narrow"/>
        <w:sz w:val="13"/>
        <w:szCs w:val="14"/>
      </w:rPr>
      <w:br/>
      <w:t>Darren Thompson</w:t>
    </w:r>
    <w:r w:rsidR="002F6636">
      <w:rPr>
        <w:rFonts w:ascii="Arial Narrow" w:hAnsi="Arial Narrow"/>
        <w:sz w:val="13"/>
        <w:szCs w:val="14"/>
      </w:rPr>
      <w:br/>
      <w:t>Duan Cannon</w:t>
    </w:r>
  </w:p>
  <w:p w14:paraId="57C36827" w14:textId="2BCB3D02" w:rsidR="005B57E4" w:rsidRDefault="002F6636" w:rsidP="002F6636">
    <w:pPr>
      <w:widowControl w:val="0"/>
      <w:autoSpaceDE w:val="0"/>
      <w:autoSpaceDN w:val="0"/>
      <w:adjustRightInd w:val="0"/>
      <w:jc w:val="right"/>
    </w:pPr>
    <w:r>
      <w:rPr>
        <w:rFonts w:ascii="Arial Narrow" w:hAnsi="Arial Narrow"/>
        <w:sz w:val="13"/>
        <w:szCs w:val="14"/>
      </w:rPr>
      <w:t xml:space="preserve">1933 E Dublin Granville Road #200 </w:t>
    </w:r>
    <w:r w:rsidR="005B57E4">
      <w:rPr>
        <w:rFonts w:ascii="Arial Narrow" w:hAnsi="Arial Narrow"/>
        <w:sz w:val="13"/>
        <w:szCs w:val="14"/>
      </w:rPr>
      <w:t xml:space="preserve">Columbus, OH  </w:t>
    </w:r>
    <w:r>
      <w:rPr>
        <w:rFonts w:ascii="Arial Narrow" w:hAnsi="Arial Narrow"/>
        <w:sz w:val="13"/>
        <w:szCs w:val="14"/>
      </w:rPr>
      <w:t>43229</w:t>
    </w:r>
    <w:r w:rsidR="005B57E4">
      <w:rPr>
        <w:rFonts w:ascii="Arial Narrow" w:hAnsi="Arial Narrow"/>
        <w:sz w:val="13"/>
        <w:szCs w:val="14"/>
      </w:rPr>
      <w:br/>
    </w:r>
    <w:r w:rsidR="005B57E4" w:rsidRPr="00934985">
      <w:rPr>
        <w:rFonts w:ascii="Arial Narrow" w:hAnsi="Arial Narrow"/>
        <w:sz w:val="13"/>
        <w:szCs w:val="14"/>
      </w:rPr>
      <w:t>www.KidsAndNature.org</w:t>
    </w:r>
    <w:r w:rsidR="005B57E4">
      <w:rPr>
        <w:rFonts w:ascii="Arial Narrow" w:hAnsi="Arial Narrow"/>
        <w:sz w:val="13"/>
        <w:szCs w:val="14"/>
      </w:rPr>
      <w:br/>
      <w:t>614-</w:t>
    </w:r>
    <w:r>
      <w:rPr>
        <w:rFonts w:ascii="Arial Narrow" w:hAnsi="Arial Narrow"/>
        <w:sz w:val="13"/>
        <w:szCs w:val="14"/>
      </w:rPr>
      <w:t>887-7483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45E8C"/>
    <w:multiLevelType w:val="hybridMultilevel"/>
    <w:tmpl w:val="CD74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C707A"/>
    <w:multiLevelType w:val="hybridMultilevel"/>
    <w:tmpl w:val="B64A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E75FE"/>
    <w:multiLevelType w:val="hybridMultilevel"/>
    <w:tmpl w:val="B742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6"/>
    <w:rsid w:val="000B1CFA"/>
    <w:rsid w:val="002F6636"/>
    <w:rsid w:val="003949FF"/>
    <w:rsid w:val="005338CB"/>
    <w:rsid w:val="005B57E4"/>
    <w:rsid w:val="006C4049"/>
    <w:rsid w:val="00727922"/>
    <w:rsid w:val="009349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BA4D2"/>
  <w15:docId w15:val="{9F8211C0-5EAC-174D-B481-403B9615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79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27922"/>
  </w:style>
  <w:style w:type="paragraph" w:styleId="Footer">
    <w:name w:val="footer"/>
    <w:basedOn w:val="Normal"/>
    <w:link w:val="FooterChar"/>
    <w:rsid w:val="007279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27922"/>
  </w:style>
  <w:style w:type="table" w:styleId="TableGrid">
    <w:name w:val="Table Grid"/>
    <w:basedOn w:val="TableNormal"/>
    <w:rsid w:val="0072792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934985"/>
    <w:pPr>
      <w:ind w:left="720"/>
      <w:contextualSpacing/>
    </w:pPr>
  </w:style>
  <w:style w:type="character" w:styleId="Hyperlink">
    <w:name w:val="Hyperlink"/>
    <w:basedOn w:val="DefaultParagraphFont"/>
    <w:rsid w:val="0093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cefoeller/Dropbox%20(Personal)/Documents%20from%20Orange%20Mac/Leave%20No%20Child%20Inside/LNCI%20letterhead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172DA-63A1-EF43-9C9D-7CC95947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LNCI letterhead 2012.dotx</Template>
  <TotalTime>4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Alice Hohl</cp:lastModifiedBy>
  <cp:revision>1</cp:revision>
  <cp:lastPrinted>2012-03-31T01:20:00Z</cp:lastPrinted>
  <dcterms:created xsi:type="dcterms:W3CDTF">2021-07-21T00:17:00Z</dcterms:created>
  <dcterms:modified xsi:type="dcterms:W3CDTF">2021-07-21T00:24:00Z</dcterms:modified>
</cp:coreProperties>
</file>